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835"/>
        <w:gridCol w:w="1984"/>
        <w:gridCol w:w="2694"/>
        <w:gridCol w:w="5103"/>
      </w:tblGrid>
      <w:tr w:rsidR="004344D7" w:rsidRPr="00C12DCE">
        <w:tc>
          <w:tcPr>
            <w:tcW w:w="2093" w:type="dxa"/>
          </w:tcPr>
          <w:p w:rsidR="004344D7" w:rsidRPr="00C12DCE" w:rsidRDefault="004344D7" w:rsidP="000E1A1A">
            <w:pPr>
              <w:jc w:val="center"/>
            </w:pPr>
            <w:r w:rsidRPr="00C12DCE">
              <w:t>Предмет</w:t>
            </w:r>
          </w:p>
        </w:tc>
        <w:tc>
          <w:tcPr>
            <w:tcW w:w="2835" w:type="dxa"/>
          </w:tcPr>
          <w:p w:rsidR="004344D7" w:rsidRPr="00C12DCE" w:rsidRDefault="004344D7" w:rsidP="000E1A1A">
            <w:pPr>
              <w:jc w:val="center"/>
            </w:pPr>
            <w:r w:rsidRPr="00C12DCE">
              <w:t>Наименование</w:t>
            </w:r>
          </w:p>
          <w:p w:rsidR="004344D7" w:rsidRPr="00C12DCE" w:rsidRDefault="004344D7" w:rsidP="000E1A1A">
            <w:pPr>
              <w:jc w:val="center"/>
            </w:pPr>
            <w:r w:rsidRPr="00C12DCE">
              <w:t>рабочей программы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 w:rsidRPr="00C12DCE">
              <w:t xml:space="preserve">Составитель </w:t>
            </w:r>
          </w:p>
          <w:p w:rsidR="004344D7" w:rsidRPr="00C12DCE" w:rsidRDefault="004344D7" w:rsidP="000E1A1A">
            <w:pPr>
              <w:jc w:val="center"/>
            </w:pPr>
            <w:r w:rsidRPr="00C12DCE">
              <w:t>рабочей программы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center"/>
            </w:pPr>
            <w:r w:rsidRPr="00C12DCE">
              <w:t>Кем</w:t>
            </w:r>
          </w:p>
          <w:p w:rsidR="004344D7" w:rsidRPr="00C12DCE" w:rsidRDefault="004344D7" w:rsidP="000E1A1A">
            <w:pPr>
              <w:jc w:val="center"/>
            </w:pPr>
            <w:r w:rsidRPr="00C12DCE">
              <w:t>утверждена, рассмотрена</w:t>
            </w:r>
          </w:p>
        </w:tc>
        <w:tc>
          <w:tcPr>
            <w:tcW w:w="5103" w:type="dxa"/>
          </w:tcPr>
          <w:p w:rsidR="004344D7" w:rsidRPr="00C12DCE" w:rsidRDefault="004344D7" w:rsidP="000E1A1A">
            <w:pPr>
              <w:pStyle w:val="TableText"/>
              <w:spacing w:line="240" w:lineRule="atLeast"/>
              <w:jc w:val="center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>Наличие учебно-методического обеспечения</w:t>
            </w:r>
          </w:p>
          <w:p w:rsidR="004344D7" w:rsidRPr="00C12DCE" w:rsidRDefault="004344D7" w:rsidP="000E1A1A">
            <w:pPr>
              <w:jc w:val="center"/>
            </w:pP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«Математика» для 5а,5б,5в,5г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Савельева Е.В.</w:t>
            </w:r>
          </w:p>
        </w:tc>
        <w:tc>
          <w:tcPr>
            <w:tcW w:w="2694" w:type="dxa"/>
          </w:tcPr>
          <w:p w:rsidR="004344D7" w:rsidRPr="00C12DCE" w:rsidRDefault="004344D7" w:rsidP="00C12DCE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C12DCE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C12DCE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C12DCE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r w:rsidRPr="00C12DCE">
              <w:t>Математика: программы:5-9 классы</w:t>
            </w:r>
            <w:r>
              <w:t xml:space="preserve"> /</w:t>
            </w:r>
            <w:r w:rsidRPr="00C12DCE">
              <w:t>А.Г.Мерзляк, В.Б.Полонский, М.С.Якир, Е.В. Буцко</w:t>
            </w:r>
            <w:r>
              <w:t xml:space="preserve">. - </w:t>
            </w:r>
            <w:r w:rsidRPr="00C12DCE">
              <w:t xml:space="preserve"> М.: Вентана</w:t>
            </w:r>
            <w:r>
              <w:t>-Граф, 2013.</w:t>
            </w:r>
            <w:r w:rsidRPr="00C12DCE">
              <w:t>;</w:t>
            </w:r>
          </w:p>
          <w:p w:rsidR="004344D7" w:rsidRPr="00C12DCE" w:rsidRDefault="004344D7" w:rsidP="000E1A1A">
            <w:r>
              <w:t>Математики: 5 класс: методическое пособие / Е.В. Буцко, А.Г. Мерзляк, В.Б. Полонский и др. – М.: Вентана-Граф, 2013.;</w:t>
            </w:r>
          </w:p>
          <w:p w:rsidR="004344D7" w:rsidRDefault="004344D7" w:rsidP="000E1A1A">
            <w:r w:rsidRPr="00C12DCE">
              <w:t>Математика</w:t>
            </w:r>
            <w:r>
              <w:t xml:space="preserve">: </w:t>
            </w:r>
            <w:r w:rsidRPr="00C12DCE">
              <w:t>5 класс</w:t>
            </w:r>
            <w:r>
              <w:t>: у</w:t>
            </w:r>
            <w:r w:rsidRPr="00C12DCE">
              <w:t xml:space="preserve">чебник для </w:t>
            </w:r>
            <w:r>
              <w:t>учащихся общеобразовательных учреждений / А.Г. Мерзляк, В.Б. Полонский, М.С. Якир. – М.: Вентана-Граф, 2013.;</w:t>
            </w:r>
          </w:p>
          <w:p w:rsidR="004344D7" w:rsidRDefault="004344D7" w:rsidP="000E1A1A">
            <w:r>
              <w:t>Математика: 5 класс: дидактические материалы: пособие для учащихся общеобразовательных учреждений / А.Г. Мерзляк, В.Б. Полонский, Е.М. Рабинович, М.С. Якир. – М.: Вентана-Граф, 2013.;</w:t>
            </w:r>
          </w:p>
          <w:p w:rsidR="004344D7" w:rsidRPr="00C12DCE" w:rsidRDefault="004344D7" w:rsidP="00F40C0D">
            <w:r>
              <w:t>Математика: 5 класс: рабочая тетрадь № 1, № 2 для учащихся общеобразовательных организаций / А.Г. Мерзляк, В.Б. Полонский, М.С. Якир. – М.: Вентана-Граф,</w:t>
            </w:r>
            <w:r w:rsidRPr="00F40C0D">
              <w:rPr>
                <w:color w:val="FF0000"/>
              </w:rPr>
              <w:t xml:space="preserve"> </w:t>
            </w:r>
            <w:r w:rsidRPr="00263BB6">
              <w:t>2014.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«Математика» для 6а,6б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Климова Н.В.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66494F">
            <w:r w:rsidRPr="00C12DCE">
              <w:t>Математика: программы:</w:t>
            </w:r>
            <w:r>
              <w:t xml:space="preserve"> </w:t>
            </w:r>
            <w:r w:rsidRPr="00C12DCE">
              <w:t>5-9 классы</w:t>
            </w:r>
            <w:r>
              <w:t xml:space="preserve"> /</w:t>
            </w:r>
            <w:r w:rsidRPr="00C12DCE">
              <w:t xml:space="preserve">  А.Г.Мерзляк, В.Б.Полонский, М.С.Якир, Е.В. Буцко</w:t>
            </w:r>
            <w:r>
              <w:t xml:space="preserve">. - </w:t>
            </w:r>
            <w:r w:rsidRPr="00C12DCE">
              <w:t xml:space="preserve"> М.: Вентана</w:t>
            </w:r>
            <w:r>
              <w:t>-</w:t>
            </w:r>
            <w:r w:rsidRPr="00C12DCE">
              <w:t>Граф, 2013г.;</w:t>
            </w:r>
          </w:p>
          <w:p w:rsidR="004344D7" w:rsidRDefault="004344D7" w:rsidP="00A43C60">
            <w:r w:rsidRPr="00C12DCE">
              <w:t>Математика</w:t>
            </w:r>
            <w:r>
              <w:t xml:space="preserve">: 6 </w:t>
            </w:r>
            <w:r w:rsidRPr="00C12DCE">
              <w:t xml:space="preserve"> класс</w:t>
            </w:r>
            <w:r>
              <w:t>: у</w:t>
            </w:r>
            <w:r w:rsidRPr="00C12DCE">
              <w:t xml:space="preserve">чебник для </w:t>
            </w:r>
            <w:r>
              <w:t>учащихся общеобразовательных организаций  / А.Г. Мерзляк, В.Б. Полонский, М.С. Якир. – М.: Вентана-Граф, 2014.;</w:t>
            </w:r>
          </w:p>
          <w:p w:rsidR="004344D7" w:rsidRDefault="004344D7" w:rsidP="000E1A1A">
            <w:r>
              <w:t>Математика: 6 класс: приложение к учебнику / А.Г. Мерзляк, В.Б. Полонский, М.С. Якир. – М.: Вентана-Граф, 2014.;</w:t>
            </w:r>
          </w:p>
          <w:p w:rsidR="004344D7" w:rsidRDefault="004344D7" w:rsidP="00A43C60">
            <w:r>
      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– М.: Вентана-Граф, 2014.;</w:t>
            </w:r>
          </w:p>
          <w:p w:rsidR="004344D7" w:rsidRDefault="004344D7" w:rsidP="00A43C60">
            <w:r>
              <w:t>Математика: 6 класс: рабочая тетрадь № 1 для учащихся общеобразовательных учреждений / А.Г. Мерзляк, В.Б. Полонский, М.С. Якир. – М.: Вентана-Граф, 2013.;</w:t>
            </w:r>
          </w:p>
          <w:p w:rsidR="004344D7" w:rsidRPr="00C12DCE" w:rsidRDefault="004344D7" w:rsidP="00F40C0D">
            <w:r>
              <w:t>Математика: 6 класс: рабочая тетрадь № 2, 3 для учащихся общеобразовательных организаций  / А.Г. Мерзляк, В.Б. Полонский, М.С. Якир. – М.: Вентана-Граф, 2014.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«Математика» для 6в класса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Казакова Л.В.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r w:rsidRPr="00C12DCE">
              <w:t>Математика: программы:</w:t>
            </w:r>
            <w:r>
              <w:t xml:space="preserve"> </w:t>
            </w:r>
            <w:r w:rsidRPr="00C12DCE">
              <w:t>5-9 классы</w:t>
            </w:r>
            <w:r>
              <w:t xml:space="preserve"> /</w:t>
            </w:r>
            <w:r w:rsidRPr="00C12DCE">
              <w:t xml:space="preserve">  А.Г.Мерзляк, В.Б.Полонский, М.С.Якир, Е.В. Буцко</w:t>
            </w:r>
            <w:r>
              <w:t xml:space="preserve">. - </w:t>
            </w:r>
            <w:r w:rsidRPr="00C12DCE">
              <w:t xml:space="preserve"> М.: Вентана</w:t>
            </w:r>
            <w:r>
              <w:t>-</w:t>
            </w:r>
            <w:r w:rsidRPr="00C12DCE">
              <w:t>Граф, 2013г.;</w:t>
            </w:r>
          </w:p>
          <w:p w:rsidR="004344D7" w:rsidRDefault="004344D7" w:rsidP="000E1A1A">
            <w:r w:rsidRPr="00C12DCE">
              <w:t>Математика</w:t>
            </w:r>
            <w:r>
              <w:t xml:space="preserve">: 6 </w:t>
            </w:r>
            <w:r w:rsidRPr="00C12DCE">
              <w:t xml:space="preserve"> класс</w:t>
            </w:r>
            <w:r>
              <w:t>: у</w:t>
            </w:r>
            <w:r w:rsidRPr="00C12DCE">
              <w:t xml:space="preserve">чебник для </w:t>
            </w:r>
            <w:r>
              <w:t>учащихся общеобразовательных организаций  / А.Г. Мерзляк, В.Б. Полонский, М.С. Якир. – М.: Вентана-Граф, 2014.;</w:t>
            </w:r>
          </w:p>
          <w:p w:rsidR="004344D7" w:rsidRDefault="004344D7" w:rsidP="000E1A1A">
            <w:r>
              <w:t>Математика: 6 класс: приложение к учебнику / А.Г. Мерзляк, В.Б. Полонский, М.С. Якир. – М.: Вентана-Граф, 2014.;</w:t>
            </w:r>
          </w:p>
          <w:p w:rsidR="004344D7" w:rsidRDefault="004344D7" w:rsidP="000E1A1A">
            <w:r>
      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– М.: Вентана-Граф, 2014.;</w:t>
            </w:r>
          </w:p>
          <w:p w:rsidR="004344D7" w:rsidRDefault="004344D7" w:rsidP="000E1A1A">
            <w:r>
              <w:t>Математика: 6 класс: рабочая тетрадь № 1 для учащихся общеобразовательных учреждений / А.Г. Мерзляк, В.Б. Полонский, М.С. Якир. – М.: Вентана-Граф, 2013.;</w:t>
            </w:r>
          </w:p>
          <w:p w:rsidR="004344D7" w:rsidRPr="00C12DCE" w:rsidRDefault="004344D7" w:rsidP="000E1A1A">
            <w:r>
              <w:t>Математика: 6 класс: рабочая тетрадь № 2, 3 для учащихся общеобразовательных организаций  / А.Г. Мерзляк, В.Б. Полонский, М.С. Якир. – М.: Вентана-Граф, 2014.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F40C0D">
            <w:r w:rsidRPr="00C12DCE">
              <w:t>Рабочая программа по учебному предмету «Математика» для 7а,7в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Климова Н.В.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Pr="00A14CF0" w:rsidRDefault="004344D7" w:rsidP="000E1A1A">
            <w:r>
              <w:t xml:space="preserve">Программы общеобразовательных учреждений. </w:t>
            </w:r>
            <w:r w:rsidRPr="00C12DCE">
              <w:t>Алгебра. 7-9 классы</w:t>
            </w:r>
            <w:r>
              <w:t>. / Составитель Т.А. Бурмистрова. – М.: Просвещение</w:t>
            </w:r>
            <w:r w:rsidRPr="00A14CF0">
              <w:t>, 2008.;</w:t>
            </w:r>
          </w:p>
          <w:p w:rsidR="004344D7" w:rsidRDefault="004344D7" w:rsidP="000E1A1A">
            <w:r>
              <w:t>Алгебра. Рабочие программы. Предметная линия учебников Ю.Н. Макарычева и других. 7-9 классы: пособие для учителей общеобразов. учреждений / Н.Г. Миндюк. – М.: Просвещение, 2011.;</w:t>
            </w:r>
          </w:p>
          <w:p w:rsidR="004344D7" w:rsidRPr="00A14CF0" w:rsidRDefault="004344D7" w:rsidP="000E1A1A">
            <w:r>
              <w:t>Программы общеобразовательных учреждений. Геометрия. 7-9 классы. / Составитель Т.А. Бурмистрова. – М.: Просвещение</w:t>
            </w:r>
            <w:r w:rsidRPr="00A14CF0">
              <w:t>, 2009.;</w:t>
            </w:r>
          </w:p>
          <w:p w:rsidR="004344D7" w:rsidRDefault="004344D7" w:rsidP="000E1A1A">
            <w:r>
              <w:t>Геометрия. Рабочая программа к учебнику Л.С. Атанасяна и других. 7-9 классы: пособие для учителей общеобразов. учреждений / В.Ф. Бутузов. – М.: Просвещение, 2011.;</w:t>
            </w:r>
          </w:p>
          <w:p w:rsidR="004344D7" w:rsidRDefault="004344D7" w:rsidP="00F40C0D">
            <w:r>
              <w:t xml:space="preserve">Алгебра. 7 класс: учеб.для общеобразоват. учреждений / </w:t>
            </w:r>
            <w:r w:rsidRPr="00F40C0D">
              <w:t>[</w:t>
            </w:r>
            <w:r>
              <w:t>Ю.Н. Макарычев, Н.Г. Миндюк, К.И. Нешков, С.Б. Суворова</w:t>
            </w:r>
            <w:r w:rsidRPr="00F40C0D">
              <w:t>]</w:t>
            </w:r>
            <w:r>
              <w:t>; под ред. С.А. Теляковского. – М.: Просвещение, 2011.;</w:t>
            </w:r>
          </w:p>
          <w:p w:rsidR="004344D7" w:rsidRDefault="004344D7" w:rsidP="00F40C0D">
            <w:r>
              <w:t xml:space="preserve">Геометрия. 7-9 классы: учеб.для общеобразоват. учреждений / </w:t>
            </w:r>
            <w:r w:rsidRPr="007F7901">
              <w:t>[</w:t>
            </w:r>
            <w:r>
              <w:t>Л.С. Атанасян, С.Б. Кадомцев и др.</w:t>
            </w:r>
            <w:r w:rsidRPr="007F7901">
              <w:t>]</w:t>
            </w:r>
            <w:r>
              <w:t>. – М.: Просвещение, 2012.;</w:t>
            </w:r>
          </w:p>
          <w:p w:rsidR="004344D7" w:rsidRDefault="004344D7" w:rsidP="00F40C0D">
            <w:r>
              <w:t>Рабочая тетрадь по алгебре. В 2 ч. Часть 1, Часть 2: 7 класс: к учебнику Ю.Н. Макарычева и др. «Алгебра. 7 класс» / Т.М. Ерина. – М.: Издательство «Экзамен», 2013.;</w:t>
            </w:r>
          </w:p>
          <w:p w:rsidR="004344D7" w:rsidRDefault="004344D7" w:rsidP="00F40C0D">
            <w:r>
              <w:t>Дидактические материалы по алгебре: 7 класс: к учебнику Ю.Н. Макарычева и др. «Алгебра. 7 класс» / Л.И. Звавич, Н.В. Дьяконова. – М.: Издательство «Экзамен», 2013.;</w:t>
            </w:r>
          </w:p>
          <w:p w:rsidR="004344D7" w:rsidRDefault="004344D7" w:rsidP="00F40C0D">
            <w:r>
              <w:t>Геометрия. Дидактические материалы. 7 класс / Б.Г. Зив, В.М. Мейлер. – М.: Просвещение, 2012.;</w:t>
            </w:r>
          </w:p>
          <w:p w:rsidR="004344D7" w:rsidRPr="007F7901" w:rsidRDefault="004344D7" w:rsidP="000E1A1A">
            <w:r>
              <w:t>Тематический контроль по геометрии. 7 класс. (К учебнику Л.С. Атанасяна и др.). Учебное пособие / Мельникова Н.Б. – М.: «Интеллект-Центр», 2014.;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>
              <w:t xml:space="preserve">Математика </w:t>
            </w:r>
          </w:p>
        </w:tc>
        <w:tc>
          <w:tcPr>
            <w:tcW w:w="2835" w:type="dxa"/>
          </w:tcPr>
          <w:p w:rsidR="004344D7" w:rsidRPr="00C12DCE" w:rsidRDefault="004344D7" w:rsidP="00F40C0D">
            <w:r w:rsidRPr="00C12DCE">
              <w:t>Рабочая программа по учебному предмету «Математика» для 7б класс</w:t>
            </w:r>
            <w:r>
              <w:t>а</w:t>
            </w:r>
            <w:r w:rsidRPr="00C12DCE">
              <w:t xml:space="preserve">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Савельева Е.В.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r>
              <w:t xml:space="preserve">Программы общеобразовательных учреждений. </w:t>
            </w:r>
            <w:r w:rsidRPr="00C12DCE">
              <w:t>Алгебра. 7-9 классы</w:t>
            </w:r>
            <w:r>
              <w:t xml:space="preserve">. / Составитель Т.А. Бурмистрова. – М.: Просвещение, </w:t>
            </w:r>
            <w:r w:rsidRPr="00A14CF0">
              <w:t>2008.;</w:t>
            </w:r>
          </w:p>
          <w:p w:rsidR="004344D7" w:rsidRDefault="004344D7" w:rsidP="000E1A1A">
            <w:r>
              <w:t>Алгебра. Рабочие программы. Предметная линия учебников Ю.Н. Макарычева и других. 7-9 классы: пособие для учителей общеобразов. учреждений / Н.Г. Миндюк. – М.: Просвещение, 2011.;</w:t>
            </w:r>
          </w:p>
          <w:p w:rsidR="004344D7" w:rsidRPr="00A14CF0" w:rsidRDefault="004344D7" w:rsidP="000E1A1A">
            <w:r>
              <w:t xml:space="preserve">Программы общеобразовательных учреждений. Геометрия. 7-9 классы. / Составитель Т.А. Бурмистрова. – М.: Просвещение, </w:t>
            </w:r>
            <w:r w:rsidRPr="00A14CF0">
              <w:t>2009.;</w:t>
            </w:r>
          </w:p>
          <w:p w:rsidR="004344D7" w:rsidRDefault="004344D7" w:rsidP="000E1A1A">
            <w:r>
              <w:t>Геометрия. Рабочая программа к учебнику Л.С. Атанасяна и других. 7-9 классы: пособие для учителей общеобразов. учреждений / В.Ф. Бутузов. – М.: Просвещение, 2011.;</w:t>
            </w:r>
          </w:p>
          <w:p w:rsidR="004344D7" w:rsidRDefault="004344D7" w:rsidP="000E1A1A">
            <w:r>
              <w:t xml:space="preserve">Алгебра. 7 класс: учеб.для общеобразоват. учреждений / </w:t>
            </w:r>
            <w:r w:rsidRPr="00F40C0D">
              <w:t>[</w:t>
            </w:r>
            <w:r>
              <w:t>Ю.Н. Макарычев, Н.Г. Миндюк, К.И. Нешков, С.Б. Суворова</w:t>
            </w:r>
            <w:r w:rsidRPr="00F40C0D">
              <w:t>]</w:t>
            </w:r>
            <w:r>
              <w:t>; под ред. С.А. Теляковского. – М.: Просвещение, 2011.;</w:t>
            </w:r>
          </w:p>
          <w:p w:rsidR="004344D7" w:rsidRDefault="004344D7" w:rsidP="000E1A1A">
            <w:r>
              <w:t xml:space="preserve">Геометрия. 7-9 классы: учеб.для общеобразоват. учреждений / </w:t>
            </w:r>
            <w:r w:rsidRPr="007F7901">
              <w:t>[</w:t>
            </w:r>
            <w:r>
              <w:t>Л.С. Атанасян, С.Б. Кадомцев и др.</w:t>
            </w:r>
            <w:r w:rsidRPr="007F7901">
              <w:t>]</w:t>
            </w:r>
            <w:r>
              <w:t>. – М.: Просвещение, 2012.;</w:t>
            </w:r>
          </w:p>
          <w:p w:rsidR="004344D7" w:rsidRDefault="004344D7" w:rsidP="000E1A1A">
            <w:r>
              <w:t>Рабочая тетрадь по алгебре. В 2 ч. Часть 1, Часть 2: 7 класс: к учебнику Ю.Н. Макарычева и др. «Алгебра. 7 класс» / Т.М. Ерина. – М.: Издательство «Экзамен», 2013.;</w:t>
            </w:r>
          </w:p>
          <w:p w:rsidR="004344D7" w:rsidRPr="007F7901" w:rsidRDefault="004344D7" w:rsidP="000E1A1A">
            <w:r>
              <w:t>Тематический контроль по геометрии. 7 класс. (К учебнику Л.С. Атанасяна и др.). Учебное пособие / Мельникова Н.Б. – М.: «Интеллект-Центр», 2014.;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«Математика» для 8а класса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Климова Н.В.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r>
              <w:t xml:space="preserve">Программы общеобразовательных учреждений. </w:t>
            </w:r>
            <w:r w:rsidRPr="00C12DCE">
              <w:t>Алгебра. 7-9 классы</w:t>
            </w:r>
            <w:r>
              <w:t>. / Составитель Т.А. Бурмистрова. – М.: Просвещение</w:t>
            </w:r>
            <w:r w:rsidRPr="00A14CF0">
              <w:t>, 2008.;</w:t>
            </w:r>
          </w:p>
          <w:p w:rsidR="004344D7" w:rsidRDefault="004344D7" w:rsidP="000E1A1A">
            <w:r>
              <w:t>Алгебра. Рабочие программы. Предметная линия учебников Ю.Н. Макарычева и других. 7-9 классы: пособие для учителей общеобразов. учреждений / Н.Г. Миндюк. – М.: Просвещение, 2011.;</w:t>
            </w:r>
          </w:p>
          <w:p w:rsidR="004344D7" w:rsidRPr="006F5556" w:rsidRDefault="004344D7" w:rsidP="000E1A1A">
            <w:pPr>
              <w:rPr>
                <w:color w:val="FF0000"/>
              </w:rPr>
            </w:pPr>
            <w:r>
              <w:t xml:space="preserve">Программы общеобразовательных учреждений. Геометрия. 7-9 классы. / Составитель Т.А. Бурмистрова. – М.: Просвещение, </w:t>
            </w:r>
            <w:r w:rsidRPr="00A14CF0">
              <w:t>2009.;</w:t>
            </w:r>
          </w:p>
          <w:p w:rsidR="004344D7" w:rsidRDefault="004344D7" w:rsidP="000E1A1A">
            <w:r>
              <w:t>Геометрия. Рабочая программа к учебнику Л.С. Атанасяна и других. 7-9 классы: пособие для учителей общеобразов. учреждений / В.Ф. Бутузов. – М.: Просвещение, 2011.;</w:t>
            </w:r>
          </w:p>
          <w:p w:rsidR="004344D7" w:rsidRDefault="004344D7" w:rsidP="000E1A1A">
            <w:r>
              <w:t xml:space="preserve">Алгебра. 8 класс: учеб.для общеобразоват. учреждений / </w:t>
            </w:r>
            <w:r w:rsidRPr="00F40C0D">
              <w:t>[</w:t>
            </w:r>
            <w:r>
              <w:t>Ю.Н. Макарычев, Н.Г. Миндюк, К.И. Нешков, С.Б. Суворова</w:t>
            </w:r>
            <w:r w:rsidRPr="00F40C0D">
              <w:t>]</w:t>
            </w:r>
            <w:r>
              <w:t>; под ред. С.А. Теляковского. – М.: Просвещение, 2012.;</w:t>
            </w:r>
          </w:p>
          <w:p w:rsidR="004344D7" w:rsidRDefault="004344D7" w:rsidP="000E1A1A">
            <w:r>
              <w:t xml:space="preserve">Геометрия. 7-9 классы: учеб.для общеобразоват. учреждений / </w:t>
            </w:r>
            <w:r w:rsidRPr="007F7901">
              <w:t>[</w:t>
            </w:r>
            <w:r>
              <w:t>Л.С. Атанасян, С.Б. Кадомцев и др.</w:t>
            </w:r>
            <w:r w:rsidRPr="007F7901">
              <w:t>]</w:t>
            </w:r>
            <w:r>
              <w:t>. – М.: Просвещение, 2012.;</w:t>
            </w:r>
          </w:p>
          <w:p w:rsidR="004344D7" w:rsidRDefault="004344D7" w:rsidP="006F5556">
            <w:r>
              <w:t>Дидактические материалы по алгебре: 8 класс: к учебнику Ю.Н. Макарычева и др. «Алгебра. 8 класс» / Л.И. Звавич, Н.В. Дьяконова. – М.: Издательство «Экзамен», 2014.;</w:t>
            </w:r>
          </w:p>
          <w:p w:rsidR="004344D7" w:rsidRPr="00C12DCE" w:rsidRDefault="004344D7" w:rsidP="006F5556">
            <w:r>
              <w:t>Тематический контроль по геометрии. 8 класс./ К учебнику Л.С. Атанасяна и др. / Мельникова Н.Б., Лепихова Н.М.  – М.: «Интеллект-Центр», 2012.;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«Математика» для 8б класса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Казакова Л.В.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596335">
            <w:r>
              <w:t xml:space="preserve">Программы общеобразовательных учреждений. </w:t>
            </w:r>
            <w:r w:rsidRPr="00C12DCE">
              <w:t>Алгебра. 7-9 классы</w:t>
            </w:r>
            <w:r>
              <w:t>. / Составитель Т.А. Бурмистрова. – М.: Просвещение</w:t>
            </w:r>
            <w:r w:rsidRPr="00A14CF0">
              <w:t>, 2008.;</w:t>
            </w:r>
          </w:p>
          <w:p w:rsidR="004344D7" w:rsidRDefault="004344D7" w:rsidP="00596335">
            <w:r>
              <w:t>Алгебра. Рабочие программы. Предметная линия учебников Ю.Н. Макарычева и других. 7-9 классы: пособие для учителей общеобразов. учреждений / Н.Г. Миндюк. – М.: Просвещение, 2011.;</w:t>
            </w:r>
          </w:p>
          <w:p w:rsidR="004344D7" w:rsidRPr="00A14CF0" w:rsidRDefault="004344D7" w:rsidP="00596335">
            <w:r>
              <w:t xml:space="preserve">Программы общеобразовательных учреждений. Геометрия. 7-9 классы. / Составитель Т.А. Бурмистрова. – М.: Просвещение, </w:t>
            </w:r>
            <w:r w:rsidRPr="00A14CF0">
              <w:t>2009.;</w:t>
            </w:r>
          </w:p>
          <w:p w:rsidR="004344D7" w:rsidRDefault="004344D7" w:rsidP="00596335">
            <w:r>
              <w:t>Геометрия. Рабочая программа к учебнику Л.С. Атанасяна и других. 7-9 классы: пособие для учителей общеобразов. учреждений / В.Ф. Бутузов. – М.: Просвещение, 2011.;</w:t>
            </w:r>
          </w:p>
          <w:p w:rsidR="004344D7" w:rsidRDefault="004344D7" w:rsidP="00596335">
            <w:r>
              <w:t xml:space="preserve">Алгебра. 8 класс: учеб.для общеобразоват. учреждений / </w:t>
            </w:r>
            <w:r w:rsidRPr="00F40C0D">
              <w:t>[</w:t>
            </w:r>
            <w:r>
              <w:t>Ю.Н. Макарычев, Н.Г. Миндюк, К.И. Нешков, С.Б. Суворова</w:t>
            </w:r>
            <w:r w:rsidRPr="00F40C0D">
              <w:t>]</w:t>
            </w:r>
            <w:r>
              <w:t>; под ред. С.А. Теляковского. – М.: Просвещение, 2012.;</w:t>
            </w:r>
          </w:p>
          <w:p w:rsidR="004344D7" w:rsidRDefault="004344D7" w:rsidP="00596335">
            <w:r>
              <w:t xml:space="preserve">Геометрия. 7-9 классы: учеб.для общеобразоват. учреждений / </w:t>
            </w:r>
            <w:r w:rsidRPr="007F7901">
              <w:t>[</w:t>
            </w:r>
            <w:r>
              <w:t>Л.С. Атанасян, С.Б. Кадомцев и др.</w:t>
            </w:r>
            <w:r w:rsidRPr="007F7901">
              <w:t>]</w:t>
            </w:r>
            <w:r>
              <w:t>. – М.: Просвещение, 2012.;</w:t>
            </w:r>
          </w:p>
          <w:p w:rsidR="004344D7" w:rsidRPr="00C12DCE" w:rsidRDefault="004344D7" w:rsidP="00596335">
            <w:r>
              <w:t>Дидактические материалы по алгебре: 8 класс: к учебнику Ю.Н. Макарычева и др. «Алгебра. 8 класс» / Л.И. Звавич, Н.В. Дьяконова. – М.: Издательство «Экзамен», 2014.;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«Математика» для 8в класса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Бердникова Е.А.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Pr="00A14CF0" w:rsidRDefault="004344D7" w:rsidP="00596335">
            <w:r>
              <w:t xml:space="preserve">Программы общеобразовательных учреждений. </w:t>
            </w:r>
            <w:r w:rsidRPr="00C12DCE">
              <w:t>Алгебра. 7-9 классы</w:t>
            </w:r>
            <w:r>
              <w:t xml:space="preserve">. / Составитель Т.А. Бурмистрова. – М.: Просвещение, </w:t>
            </w:r>
            <w:r w:rsidRPr="00A14CF0">
              <w:t>2008.;</w:t>
            </w:r>
          </w:p>
          <w:p w:rsidR="004344D7" w:rsidRDefault="004344D7" w:rsidP="00596335">
            <w:r>
              <w:t>Алгебра. Рабочие программы. Предметная линия учебников Ю.Н. Макарычева и других. 7-9 классы: пособие для учителей общеобразов. учреждений / Н.Г. Миндюк. – М.: Просвещение, 2011.;</w:t>
            </w:r>
          </w:p>
          <w:p w:rsidR="004344D7" w:rsidRPr="00A14CF0" w:rsidRDefault="004344D7" w:rsidP="00596335">
            <w:r>
              <w:t>Программы общеобразовательных учреждений. Геометрия. 7-9 классы. / Составитель Т.А. Бурмистрова. – М.: Просвещение</w:t>
            </w:r>
            <w:r w:rsidRPr="00A14CF0">
              <w:t>, 2009.;</w:t>
            </w:r>
          </w:p>
          <w:p w:rsidR="004344D7" w:rsidRDefault="004344D7" w:rsidP="00596335">
            <w:r>
              <w:t>Геометрия. Рабочая программа к учебнику Л.С. Атанасяна и других. 7-9 классы: пособие для учителей общеобразов. учреждений / В.Ф. Бутузов. – М.: Просвещение, 2011.;</w:t>
            </w:r>
          </w:p>
          <w:p w:rsidR="004344D7" w:rsidRDefault="004344D7" w:rsidP="00596335">
            <w:r>
              <w:t xml:space="preserve">Алгебра. 8 класс: учеб.для общеобразоват. учреждений / </w:t>
            </w:r>
            <w:r w:rsidRPr="00F40C0D">
              <w:t>[</w:t>
            </w:r>
            <w:r>
              <w:t>Ю.Н. Макарычев, Н.Г. Миндюк, К.И. Нешков, С.Б. Суворова</w:t>
            </w:r>
            <w:r w:rsidRPr="00F40C0D">
              <w:t>]</w:t>
            </w:r>
            <w:r>
              <w:t>; под ред. С.А. Теляковского. – М.: Просвещение, 2012.;</w:t>
            </w:r>
          </w:p>
          <w:p w:rsidR="004344D7" w:rsidRDefault="004344D7" w:rsidP="00596335">
            <w:r>
              <w:t xml:space="preserve">Геометрия. 7-9 классы: учеб.для общеобразоват. учреждений / </w:t>
            </w:r>
            <w:r w:rsidRPr="007F7901">
              <w:t>[</w:t>
            </w:r>
            <w:r>
              <w:t>Л.С. Атанасян, С.Б. Кадомцев и др.</w:t>
            </w:r>
            <w:r w:rsidRPr="007F7901">
              <w:t>]</w:t>
            </w:r>
            <w:r>
              <w:t>. – М.: Просвещение, 2012.;</w:t>
            </w:r>
          </w:p>
          <w:p w:rsidR="004344D7" w:rsidRDefault="004344D7" w:rsidP="00596335">
            <w:r>
              <w:t>Дидактические материалы по алгебре: 8 класс: к учебнику Ю.Н. Макарычева и др. «Алгебра. 8 класс» / Л.И. Звавич, Н.В. Дьяконова. – М.: Издательство «Экзамен», 2014.;</w:t>
            </w:r>
          </w:p>
          <w:p w:rsidR="004344D7" w:rsidRPr="00C12DCE" w:rsidRDefault="004344D7" w:rsidP="00596335">
            <w:r>
              <w:t>Тематический контроль по геометрии. 8 класс./ К учебнику Л.С. Атанасяна и др. / Мельникова Н.Б., Лепихова Н.М.  – М.: «Интеллект-Центр», 2012.;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Математика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«Математика» для 9а,9б,9в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Бердникова Е.А.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Pr="00A14CF0" w:rsidRDefault="004344D7" w:rsidP="006F5556">
            <w:r>
              <w:t xml:space="preserve">Программы общеобразовательных учреждений. </w:t>
            </w:r>
            <w:r w:rsidRPr="00C12DCE">
              <w:t>Алгебра. 7-9 классы</w:t>
            </w:r>
            <w:r>
              <w:t xml:space="preserve">. / Составитель Т.А. Бурмистрова. – М.: Просвещение, </w:t>
            </w:r>
            <w:r w:rsidRPr="00A14CF0">
              <w:t>2008.;</w:t>
            </w:r>
          </w:p>
          <w:p w:rsidR="004344D7" w:rsidRDefault="004344D7" w:rsidP="006F5556">
            <w:r>
              <w:t>Алгебра. Рабочие программы. Предметная линия учебников Ю.Н. Макарычева и других. 7-9 классы: пособие для учителей общеобразов. учреждений / Н.Г. Миндюк. – М.: Просвещение, 2011.;</w:t>
            </w:r>
          </w:p>
          <w:p w:rsidR="004344D7" w:rsidRPr="00A14CF0" w:rsidRDefault="004344D7" w:rsidP="006F5556">
            <w:r>
              <w:t xml:space="preserve">Программы общеобразовательных учреждений. Геометрия. 7-9 классы. / Составитель Т.А. Бурмистрова. – М.: Просвещение, </w:t>
            </w:r>
            <w:r w:rsidRPr="00A14CF0">
              <w:t>2009.;</w:t>
            </w:r>
          </w:p>
          <w:p w:rsidR="004344D7" w:rsidRDefault="004344D7" w:rsidP="006F5556">
            <w:r>
              <w:t>Геометрия. Рабочая программа к учебнику Л.С. Атанасяна и других. 7-9 классы: пособие для учителей общеобразов. учреждений / В.Ф. Бутузов. – М.: Просвещение, 2011.;</w:t>
            </w:r>
          </w:p>
          <w:p w:rsidR="004344D7" w:rsidRDefault="004344D7" w:rsidP="006F5556">
            <w:r>
              <w:t xml:space="preserve">Алгебра. 9 класс: учеб.для общеобразоват. учреждений / </w:t>
            </w:r>
            <w:r w:rsidRPr="00F40C0D">
              <w:t>[</w:t>
            </w:r>
            <w:r>
              <w:t>Ю.Н. Макарычев, Н.Г. Миндюк, К.И. Нешков, С.Б. Суворова</w:t>
            </w:r>
            <w:r w:rsidRPr="00F40C0D">
              <w:t>]</w:t>
            </w:r>
            <w:r>
              <w:t>; под ред. С.А. Теляковского. – М.: Просвещение, 2011.;</w:t>
            </w:r>
          </w:p>
          <w:p w:rsidR="004344D7" w:rsidRPr="00C12DCE" w:rsidRDefault="004344D7" w:rsidP="006F5556">
            <w:r>
              <w:t xml:space="preserve">Геометрия. 7-9 классы: учеб.для общеобразоват. учреждений / </w:t>
            </w:r>
            <w:r w:rsidRPr="007F7901">
              <w:t>[</w:t>
            </w:r>
            <w:r>
              <w:t>Л.С. Атанасян, С.Б. Кадомцев и др.</w:t>
            </w:r>
            <w:r w:rsidRPr="007F7901">
              <w:t>]</w:t>
            </w:r>
            <w:r>
              <w:t>. – М.: Просвещение, 2012.;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Физика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«Физика» для 7а,7б,7в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Сапсина С.М.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8B01C9">
            <w:pPr>
              <w:overflowPunct/>
              <w:autoSpaceDE/>
              <w:autoSpaceDN/>
              <w:adjustRightInd/>
              <w:textAlignment w:val="auto"/>
            </w:pPr>
            <w:r>
              <w:t>Программы для общеобразовательных учреждений. Физика. Астрономия. 7-11 кл. / Сост. В.А. Коровин, В.А. Орлов. – М.: Дрофа, 2009.;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Физика. 7 кл.: учеб.для общеобразоват. учреждений / А.В. Перышкин. –  М. Дрофа (Вертикаль), 2013.;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Контрольные и самостоятельные работы по физике: 7 класс: к учебнику А.В. Перышкина «Физика. 7 класс» / О.И. Громцева. – М.: Издательство «Экзамен», 2013.;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Физика. Сборник вопросов и задач. 7-9 кл. : учеб.пособие / А.Е. Марон, Е.А. Марон, С.В. Позойский. –  М. Дрофа (Вертикаль), 2014.;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Сборник задач по физике: 7-9 кл.: к  учебникам  А.В. Перышкина. -и др. «Физика. 7 класс», «Физика.8 класс»,  «Физика. 9 класс» / А.В. Перышкин, сост. Г.А. Лонцова. –  М.: Издательство «Экзамен», 2013.;</w:t>
            </w:r>
          </w:p>
          <w:p w:rsidR="004344D7" w:rsidRPr="00C12DCE" w:rsidRDefault="004344D7" w:rsidP="004F0A99">
            <w:pPr>
              <w:overflowPunct/>
              <w:autoSpaceDE/>
              <w:autoSpaceDN/>
              <w:adjustRightInd/>
              <w:textAlignment w:val="auto"/>
            </w:pPr>
            <w:r>
              <w:t xml:space="preserve">Тесты по физике: 7 класс: к учебнику А.В. Перышкина «Физика 7 класс: учеб.для общеобразоват учреждений» / А.В. Чеботарева. –  М.: Издательство «Экзамен», 2011. 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Физика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«Физика» для 8а,8б,8в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Сапсина С.М.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4F0A99">
            <w:pPr>
              <w:overflowPunct/>
              <w:autoSpaceDE/>
              <w:autoSpaceDN/>
              <w:adjustRightInd/>
              <w:textAlignment w:val="auto"/>
            </w:pPr>
            <w:r>
              <w:t>Программы для общеобразовательных учреждений. Физика. Астрономия. 7-11 кл. / Сост. В.А. Коровин, В.А. Орлов. – М.: Дрофа, 2009.;</w:t>
            </w:r>
          </w:p>
          <w:p w:rsidR="004344D7" w:rsidRDefault="004344D7" w:rsidP="000E1A1A">
            <w:r>
              <w:t>Физика. 8 кл.: учеб.для общеобразоват. учреждений / А.В. Перышкин. – М. Дрофа (Вертикаль), 2013.;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Контрольные и самостоятельные работы по физике: 8 класс: к учебнику А.В. Перышкина «Физика. 8 класс» / О.И. Громцева. – М.: Издательство «Экзамен», 2013.;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Физика. Сборник вопросов и задач. 7-9 кл. : учеб.пособие / А.Е. Марон, Е.А. Марон, С.В. Позойский. –  М. Дрофа (Вертикаль), 2014.;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Сборник задач по физике: 7-9 кл.: к  учебникам  А.В. Перышкина. – и др. «Физика. 7 класс», «Физика.8 класс»,  «Физика. 9 класс» / А.В. Перышкин, сост. Г.А. Лонцова. –  М.: Издательство «Экзамен», 2013.;</w:t>
            </w:r>
          </w:p>
          <w:p w:rsidR="004344D7" w:rsidRPr="00C12DCE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 xml:space="preserve">Тесты по физике: 8 класс: к учебнику А.В. Перышкина «Физика 8 класс» / А.В. Чеботарева. – М.: Издательство «Экзамен», 2011. 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Физика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«Физика» для 9а,9б,9в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Сапсина С.М.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4F0A99">
            <w:pPr>
              <w:overflowPunct/>
              <w:autoSpaceDE/>
              <w:autoSpaceDN/>
              <w:adjustRightInd/>
              <w:textAlignment w:val="auto"/>
            </w:pPr>
            <w:r>
              <w:t>Программы для общеобразовательных учреждений. Физика. Астрономия. 7-11 кл. / Сост. В.А. Коровин, В.А. Орлов. – М.: Дрофа, 2009.;</w:t>
            </w:r>
          </w:p>
          <w:p w:rsidR="004344D7" w:rsidRDefault="004344D7" w:rsidP="000E1A1A">
            <w:r>
              <w:t>Физика. 9кл.: учеб.для общеобразоват. учреждений / А.В. Перышкин, Е.В. Гутник. – М. Дрофа, 2011.;</w:t>
            </w:r>
          </w:p>
          <w:p w:rsidR="004344D7" w:rsidRDefault="004344D7" w:rsidP="000E1A1A">
            <w:r>
              <w:t>Контрольные и самостоятельные работы по физике: 9 класс: к учебнику А.В. Перышкина, Е.М. Гутник «Физика. 9 класс» / О.И. Громцева. – М.: Издательство «Экзамен», 2013.;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Физика. Сборник вопросов и задач. 7-9 кл. : учеб.пособие / А.Е. Марон, Е.А. Марон, С.В. Позойский. –  М. Дрофа (Вертикаль), 2014.;</w:t>
            </w:r>
          </w:p>
          <w:p w:rsidR="004344D7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Сборник задач по физике: 7-9 кл.: к  учебникам  А.В. Перышкина. – и др. «Физика. 7 класс», «Физика.8 класс»,  «Физика. 9 класс» / А.В. Перышкин, сост. Г.А. Лонцова. –  М.: Издательство «Экзамен», 2013.;</w:t>
            </w:r>
          </w:p>
          <w:p w:rsidR="004344D7" w:rsidRPr="00C12DCE" w:rsidRDefault="004344D7" w:rsidP="002A7C58">
            <w:pPr>
              <w:overflowPunct/>
              <w:autoSpaceDE/>
              <w:autoSpaceDN/>
              <w:adjustRightInd/>
              <w:textAlignment w:val="auto"/>
            </w:pPr>
            <w:r>
              <w:t>Тесты по физике: 9 класс: к учебнику А.В. Перышкина, Е.М. Гутник «Физика 9 класс» / А.В. Чеботарева. – М.: Издательство «Экзамен», 2011.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Информатика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«Информатика» для 5а,5б,5</w:t>
            </w:r>
            <w:r>
              <w:t>в, 5г</w:t>
            </w:r>
            <w:r w:rsidRPr="00C12DCE">
              <w:t xml:space="preserve">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Худяшова А.П.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4F0A99">
            <w:pPr>
              <w:spacing w:line="240" w:lineRule="atLeast"/>
            </w:pPr>
            <w:r>
              <w:t>Информатика. Программа для основной школы: 5-6 классы. 7-9 классы/ Л.Л. Босова, А.Ю. Босова. – М.: БИНОМ. Лаборатория знаний, 2013.;</w:t>
            </w:r>
          </w:p>
          <w:p w:rsidR="004344D7" w:rsidRDefault="004344D7" w:rsidP="004F0A99">
            <w:pPr>
              <w:spacing w:line="240" w:lineRule="atLeast"/>
            </w:pPr>
            <w:r>
              <w:t>Информатика: учебник для 5 класса / Л.Л. Босова, А.Ю. Босова. – М.: БИНОМ. Лаборатория знаний, 2013.;</w:t>
            </w:r>
          </w:p>
          <w:p w:rsidR="004344D7" w:rsidRPr="00C12DCE" w:rsidRDefault="004344D7" w:rsidP="004F0A99">
            <w:pPr>
              <w:spacing w:line="240" w:lineRule="atLeast"/>
            </w:pPr>
            <w:r>
              <w:t>Информатика: рабочая тетрадь для 5 класса / Л.Л. Босова, А.Ю. Босова. – М.: БИНОМ. Лаборатория знаний, 2013.;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811811">
            <w:r w:rsidRPr="00C12DCE">
              <w:t>Информатика</w:t>
            </w:r>
          </w:p>
        </w:tc>
        <w:tc>
          <w:tcPr>
            <w:tcW w:w="2835" w:type="dxa"/>
          </w:tcPr>
          <w:p w:rsidR="004344D7" w:rsidRPr="00C12DCE" w:rsidRDefault="004344D7" w:rsidP="00811811">
            <w:r w:rsidRPr="00C12DCE">
              <w:t>Рабочая программа по учебному предмету «Информатика» для 5а,5б,5</w:t>
            </w:r>
            <w:r>
              <w:t>в, 5г</w:t>
            </w:r>
            <w:r w:rsidRPr="00C12DCE">
              <w:t xml:space="preserve"> классов на 2014-2015 учебный год</w:t>
            </w:r>
          </w:p>
        </w:tc>
        <w:tc>
          <w:tcPr>
            <w:tcW w:w="1984" w:type="dxa"/>
          </w:tcPr>
          <w:p w:rsidR="004344D7" w:rsidRDefault="004344D7" w:rsidP="000E1A1A">
            <w:pPr>
              <w:jc w:val="center"/>
            </w:pPr>
            <w:r>
              <w:t>Казакова Л.В.</w:t>
            </w:r>
          </w:p>
        </w:tc>
        <w:tc>
          <w:tcPr>
            <w:tcW w:w="2694" w:type="dxa"/>
          </w:tcPr>
          <w:p w:rsidR="004344D7" w:rsidRPr="00C12DCE" w:rsidRDefault="004344D7" w:rsidP="00811811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811811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811811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811811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811811">
            <w:pPr>
              <w:spacing w:line="240" w:lineRule="atLeast"/>
            </w:pPr>
            <w:r>
              <w:t>Информатика. Программа для основной школы: 5-6 классы. 7-9 классы/ Л.Л. Босова, А.Ю. Босова. – М.: БИНОМ. Лаборатория знаний, 2013.;</w:t>
            </w:r>
          </w:p>
          <w:p w:rsidR="004344D7" w:rsidRDefault="004344D7" w:rsidP="00811811">
            <w:pPr>
              <w:spacing w:line="240" w:lineRule="atLeast"/>
            </w:pPr>
            <w:r>
              <w:t>Информатика. 5 класс: рабочая программа по учебнику Л.Л. Босовой, А.Ю. Босовой / сост. С.А. Вилкова. – Волгоград: Учитель, 2014.;</w:t>
            </w:r>
          </w:p>
          <w:p w:rsidR="004344D7" w:rsidRDefault="004344D7" w:rsidP="00811811">
            <w:pPr>
              <w:spacing w:line="240" w:lineRule="atLeast"/>
            </w:pPr>
            <w:r>
              <w:t>Информатика: учебник для 5 класса / Л.Л. Босова, А.Ю. Босова. – М.: БИНОМ. Лаборатория знаний, 2013.;</w:t>
            </w:r>
          </w:p>
          <w:p w:rsidR="004344D7" w:rsidRPr="00C12DCE" w:rsidRDefault="004344D7" w:rsidP="00811811">
            <w:pPr>
              <w:spacing w:line="240" w:lineRule="atLeast"/>
            </w:pPr>
            <w:r>
              <w:t>Информатика: рабочая тетрадь для 5 класса / Л.Л. Босова, А.Ю. Босова. – М.: БИНОМ. Лаборатория знаний, 2013.;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Информатика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«Информатика» для 6а,6б,6в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Худяшова А.П.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296979">
            <w:pPr>
              <w:spacing w:line="240" w:lineRule="atLeast"/>
            </w:pPr>
            <w:r>
              <w:t>Информатика. Программа для основной школы: 5-6 классы. 7-9 классы/ Л.Л. Босова, А.Ю. Босова. – М.: БИНОМ. Лаборатория знаний, 2013.;</w:t>
            </w:r>
          </w:p>
          <w:p w:rsidR="004344D7" w:rsidRDefault="004344D7" w:rsidP="00296979">
            <w:pPr>
              <w:spacing w:line="240" w:lineRule="atLeast"/>
            </w:pPr>
            <w:r>
              <w:t>Информатика: учебник для 6 класса / Л.Л. Босова, А.Ю. Босова. – М.: БИНОМ. Лаборатория знаний, 2013.;</w:t>
            </w:r>
          </w:p>
          <w:p w:rsidR="004344D7" w:rsidRPr="00C12DCE" w:rsidRDefault="004344D7" w:rsidP="00296979">
            <w:pPr>
              <w:spacing w:line="240" w:lineRule="atLeast"/>
            </w:pPr>
            <w:r>
              <w:t>Информатика: рабочая тетрадь для 6 класса / Л.Л. Босова, А.Ю. Босова. – М.: БИНОМ. Лаборатория знаний, 2013.;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811811">
            <w:r w:rsidRPr="00C12DCE">
              <w:t>Информатика</w:t>
            </w:r>
          </w:p>
        </w:tc>
        <w:tc>
          <w:tcPr>
            <w:tcW w:w="2835" w:type="dxa"/>
          </w:tcPr>
          <w:p w:rsidR="004344D7" w:rsidRPr="00C12DCE" w:rsidRDefault="004344D7" w:rsidP="00811811">
            <w:r w:rsidRPr="00C12DCE">
              <w:t>Рабочая программа по учебному предмету «Информатика» для 6а,6б,6в классов на 2014-2015 учебный год</w:t>
            </w:r>
          </w:p>
        </w:tc>
        <w:tc>
          <w:tcPr>
            <w:tcW w:w="1984" w:type="dxa"/>
          </w:tcPr>
          <w:p w:rsidR="004344D7" w:rsidRDefault="004344D7" w:rsidP="000E1A1A">
            <w:pPr>
              <w:jc w:val="center"/>
            </w:pPr>
            <w:r>
              <w:t>Казакова Л.В.</w:t>
            </w:r>
          </w:p>
        </w:tc>
        <w:tc>
          <w:tcPr>
            <w:tcW w:w="2694" w:type="dxa"/>
          </w:tcPr>
          <w:p w:rsidR="004344D7" w:rsidRPr="00C12DCE" w:rsidRDefault="004344D7" w:rsidP="00811811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811811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811811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811811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811811">
            <w:pPr>
              <w:spacing w:line="240" w:lineRule="atLeast"/>
            </w:pPr>
            <w:r>
              <w:t>Информатика.Программа для основной школы: 5-6 классы. 7-9 классы/ Л.Л. Босова, А.Ю. Босова. – М.: БИНОМ. Лаборатория знаний, 2013.;</w:t>
            </w:r>
          </w:p>
          <w:p w:rsidR="004344D7" w:rsidRDefault="004344D7" w:rsidP="00811811">
            <w:pPr>
              <w:spacing w:line="240" w:lineRule="atLeast"/>
            </w:pPr>
            <w:r>
              <w:t>Информатика. 6 класс: рабочая программа по учебнику Л.Л. Босовой, А.Ю. Босовой / сост. С.А. Вилкова. – Волгоград: Учитель, 2014.;</w:t>
            </w:r>
          </w:p>
          <w:p w:rsidR="004344D7" w:rsidRDefault="004344D7" w:rsidP="00811811">
            <w:pPr>
              <w:spacing w:line="240" w:lineRule="atLeast"/>
            </w:pPr>
            <w:r>
              <w:t>Информатика: учебник для 6 класса / Л.Л. Босова, А.Ю. Босова. – М.: БИНОМ. Лаборатория знаний, 2013.;</w:t>
            </w:r>
          </w:p>
          <w:p w:rsidR="004344D7" w:rsidRPr="00C12DCE" w:rsidRDefault="004344D7" w:rsidP="00811811">
            <w:pPr>
              <w:spacing w:line="240" w:lineRule="atLeast"/>
            </w:pPr>
            <w:r>
              <w:t>Информатика: рабочая тетрадь для 6 класса / Л.Л. Босова, А.Ю. Босова. – М.: БИНОМ. Лаборатория знаний, 2013.;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Информатика и ИКТ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</w:t>
            </w:r>
            <w:r w:rsidRPr="00D25B50">
              <w:t>Информатика и ИКТ»</w:t>
            </w:r>
            <w:r w:rsidRPr="00C12DCE">
              <w:t xml:space="preserve"> для 7а,7б,7в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Худяшова А.П.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296979">
            <w:pPr>
              <w:spacing w:line="240" w:lineRule="atLeast"/>
            </w:pPr>
            <w:r>
              <w:t xml:space="preserve">Программы для общеобразовательных учреждений: Информатика. 2-11 классы. – М.: Лаборатория знаний, </w:t>
            </w:r>
            <w:r w:rsidRPr="007C7C22">
              <w:rPr>
                <w:color w:val="FF0000"/>
              </w:rPr>
              <w:t>2005.</w:t>
            </w:r>
            <w:r>
              <w:t>;</w:t>
            </w:r>
          </w:p>
          <w:p w:rsidR="004344D7" w:rsidRDefault="004344D7" w:rsidP="00296979">
            <w:pPr>
              <w:spacing w:line="240" w:lineRule="atLeast"/>
            </w:pPr>
            <w:r>
              <w:t>Информатика и ИКТ: учебник для 7 класса / Л.Л. Босова. – М.: БИНОМ. Лаборатория знаний, 2013.;</w:t>
            </w:r>
          </w:p>
          <w:p w:rsidR="004344D7" w:rsidRPr="00A4370B" w:rsidRDefault="004344D7" w:rsidP="00296979">
            <w:pPr>
              <w:spacing w:line="240" w:lineRule="atLeast"/>
              <w:rPr>
                <w:color w:val="FF0000"/>
              </w:rPr>
            </w:pPr>
            <w:r w:rsidRPr="00A4370B">
              <w:rPr>
                <w:color w:val="FF0000"/>
              </w:rPr>
              <w:t>Рабочая тетрадь???</w:t>
            </w:r>
          </w:p>
          <w:p w:rsidR="004344D7" w:rsidRPr="00C12DCE" w:rsidRDefault="004344D7" w:rsidP="00296979">
            <w:pPr>
              <w:jc w:val="center"/>
            </w:pP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811811">
            <w:r w:rsidRPr="00C12DCE">
              <w:t>Информатика и ИКТ</w:t>
            </w:r>
          </w:p>
        </w:tc>
        <w:tc>
          <w:tcPr>
            <w:tcW w:w="2835" w:type="dxa"/>
          </w:tcPr>
          <w:p w:rsidR="004344D7" w:rsidRPr="00C12DCE" w:rsidRDefault="004344D7" w:rsidP="00811811">
            <w:r w:rsidRPr="00C12DCE">
              <w:t>Рабочая программа по учебному предмету «</w:t>
            </w:r>
            <w:r w:rsidRPr="00D25B50">
              <w:t>Информатика и ИКТ»</w:t>
            </w:r>
            <w:r w:rsidRPr="00C12DCE">
              <w:t xml:space="preserve"> для 7а,7б,7в классов на 2014-2015 учебный год</w:t>
            </w:r>
          </w:p>
        </w:tc>
        <w:tc>
          <w:tcPr>
            <w:tcW w:w="1984" w:type="dxa"/>
          </w:tcPr>
          <w:p w:rsidR="004344D7" w:rsidRDefault="004344D7" w:rsidP="000E1A1A">
            <w:pPr>
              <w:jc w:val="center"/>
            </w:pPr>
            <w:r>
              <w:t>Казакова Л.В.</w:t>
            </w:r>
          </w:p>
        </w:tc>
        <w:tc>
          <w:tcPr>
            <w:tcW w:w="2694" w:type="dxa"/>
          </w:tcPr>
          <w:p w:rsidR="004344D7" w:rsidRPr="00C12DCE" w:rsidRDefault="004344D7" w:rsidP="00811811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811811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811811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811811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7C7C22">
            <w:pPr>
              <w:spacing w:line="240" w:lineRule="atLeast"/>
            </w:pPr>
            <w:r>
              <w:t xml:space="preserve">Программы для общеобразовательных учреждений: Информатика. 2-11 классы. – М.: Лаборатория знаний, </w:t>
            </w:r>
            <w:r w:rsidRPr="007C7C22">
              <w:rPr>
                <w:color w:val="FF0000"/>
              </w:rPr>
              <w:t>2005.</w:t>
            </w:r>
            <w:r>
              <w:t>;</w:t>
            </w:r>
          </w:p>
          <w:p w:rsidR="004344D7" w:rsidRDefault="004344D7" w:rsidP="007C7C22">
            <w:pPr>
              <w:spacing w:line="240" w:lineRule="atLeast"/>
            </w:pPr>
            <w:r>
              <w:t>Информатика и ИКТ: учебник для 7 класса / Л.Л. Босова. – М.: БИНОМ. Лаборатория знаний, 2013.;</w:t>
            </w:r>
          </w:p>
          <w:p w:rsidR="004344D7" w:rsidRDefault="004344D7" w:rsidP="00296979">
            <w:pPr>
              <w:spacing w:line="240" w:lineRule="atLeast"/>
            </w:pP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Информатика и ИКТ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</w:t>
            </w:r>
            <w:r w:rsidRPr="00D25B50">
              <w:t>Информатика и ИКТ</w:t>
            </w:r>
            <w:r w:rsidRPr="00C12DCE">
              <w:t>» для 8а,8в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Худяшова А.П.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296979">
            <w:pPr>
              <w:spacing w:line="240" w:lineRule="atLeast"/>
            </w:pPr>
            <w:r>
              <w:t>Программы для общеобразовательных учреждений: Информатика. 2-11 классы. – М.: Лаборатория знаний, 2005.;</w:t>
            </w:r>
          </w:p>
          <w:p w:rsidR="004344D7" w:rsidRDefault="004344D7" w:rsidP="00296979">
            <w:pPr>
              <w:spacing w:line="240" w:lineRule="atLeast"/>
            </w:pPr>
            <w:r>
              <w:t>Информатика: учебник для 8 класса / Л.Л. Босова, А.Ю. Босова. – М.: БИНОМ. Лаборатория знаний, 2014.;</w:t>
            </w:r>
          </w:p>
          <w:p w:rsidR="004344D7" w:rsidRPr="00A4370B" w:rsidRDefault="004344D7" w:rsidP="00296979">
            <w:pPr>
              <w:spacing w:line="240" w:lineRule="atLeast"/>
              <w:rPr>
                <w:color w:val="FF0000"/>
              </w:rPr>
            </w:pPr>
            <w:r w:rsidRPr="00A4370B">
              <w:rPr>
                <w:color w:val="FF0000"/>
              </w:rPr>
              <w:t>Рабочая тетрадь???</w:t>
            </w:r>
          </w:p>
          <w:p w:rsidR="004344D7" w:rsidRPr="00C12DCE" w:rsidRDefault="004344D7" w:rsidP="00296979">
            <w:pPr>
              <w:jc w:val="center"/>
            </w:pP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811811">
            <w:r w:rsidRPr="00C12DCE">
              <w:t>Информатика и ИКТ</w:t>
            </w:r>
          </w:p>
        </w:tc>
        <w:tc>
          <w:tcPr>
            <w:tcW w:w="2835" w:type="dxa"/>
          </w:tcPr>
          <w:p w:rsidR="004344D7" w:rsidRPr="00C12DCE" w:rsidRDefault="004344D7" w:rsidP="00811811">
            <w:r w:rsidRPr="00C12DCE">
              <w:t>Рабочая программа по учебному предмету «Информатика» для 8а,</w:t>
            </w:r>
            <w:r>
              <w:t xml:space="preserve"> 8б, </w:t>
            </w:r>
            <w:r w:rsidRPr="00C12DCE">
              <w:t>8в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811811">
            <w:pPr>
              <w:jc w:val="center"/>
            </w:pPr>
            <w:r>
              <w:t>Казакова Л.В.</w:t>
            </w:r>
          </w:p>
        </w:tc>
        <w:tc>
          <w:tcPr>
            <w:tcW w:w="2694" w:type="dxa"/>
          </w:tcPr>
          <w:p w:rsidR="004344D7" w:rsidRPr="00C12DCE" w:rsidRDefault="004344D7" w:rsidP="00811811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811811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811811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811811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811811">
            <w:pPr>
              <w:spacing w:line="240" w:lineRule="atLeast"/>
            </w:pPr>
            <w:r>
              <w:t>Программы для общеобразовательных учреждений: Информатика. 2-11 классы. – М.: Лаборатория знаний, 2005.;</w:t>
            </w:r>
          </w:p>
          <w:p w:rsidR="004344D7" w:rsidRDefault="004344D7" w:rsidP="00811811">
            <w:pPr>
              <w:spacing w:line="240" w:lineRule="atLeast"/>
            </w:pPr>
            <w:r>
              <w:t>Информатика: учебник для 8 класса / Л.Л. Босова, А.Ю. Босова. – М.: БИНОМ. Лаборатория знаний, 2014.;</w:t>
            </w:r>
          </w:p>
          <w:p w:rsidR="004344D7" w:rsidRPr="00C12DCE" w:rsidRDefault="004344D7" w:rsidP="007C7C22">
            <w:pPr>
              <w:spacing w:line="240" w:lineRule="atLeast"/>
            </w:pP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Информатика и ИКТ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«Информатика» для 9а класса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Казакова Л.В.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7C7C22">
            <w:pPr>
              <w:spacing w:line="240" w:lineRule="atLeast"/>
            </w:pPr>
            <w:r>
              <w:t>Программы для общеобразовательных учреждений: Информатика. 2-11 классы. – М.: Лаборатория знаний, 2005.;</w:t>
            </w:r>
          </w:p>
          <w:p w:rsidR="004344D7" w:rsidRPr="00C12DCE" w:rsidRDefault="004344D7" w:rsidP="00293792">
            <w:r>
              <w:t>Информатика и ИКТ: учебник для 9 класса / Н.Д. Угринович. – М.: БИНОМ. Лаборатория знаний, 2012.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Информатика и ИКТ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 xml:space="preserve">Рабочая программа по учебному предмету «Информатика» для </w:t>
            </w:r>
            <w:r>
              <w:t>9а,</w:t>
            </w:r>
            <w:r w:rsidRPr="00C12DCE">
              <w:t>9б,9в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pPr>
              <w:jc w:val="center"/>
            </w:pPr>
            <w:r>
              <w:t>Худяшова А.П.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811811">
            <w:pPr>
              <w:spacing w:line="240" w:lineRule="atLeast"/>
            </w:pPr>
            <w:r>
              <w:t>Программы для общеобразовательных учреждений: Информатика. 2-11 классы. – М.: Лаборатория знаний, 2005.;</w:t>
            </w:r>
          </w:p>
          <w:p w:rsidR="004344D7" w:rsidRPr="00C12DCE" w:rsidRDefault="004344D7" w:rsidP="00811811">
            <w:r>
              <w:t>Информатика и ИКТ: учебник для 9 класса / Н.Д. Угринович. – М.: БИНОМ. Лаборатория знаний, 2012.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Биология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«Биология» для 5а,5б,5в,5г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Тахтамрук Н.Г.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Pr="00C407CE" w:rsidRDefault="004344D7" w:rsidP="000E1A1A">
            <w:pPr>
              <w:spacing w:line="240" w:lineRule="atLeast"/>
              <w:rPr>
                <w:color w:val="FF0000"/>
              </w:rPr>
            </w:pPr>
            <w:r w:rsidRPr="00C407CE">
              <w:rPr>
                <w:color w:val="FF0000"/>
              </w:rPr>
              <w:t>ПРОГРАММА???</w:t>
            </w:r>
          </w:p>
          <w:p w:rsidR="004344D7" w:rsidRDefault="004344D7" w:rsidP="000E1A1A">
            <w:pPr>
              <w:spacing w:line="240" w:lineRule="atLeast"/>
            </w:pPr>
            <w:r>
              <w:t>Биология, 5 класс: Методические рекомендации для учителя к учебнику «Обо всём живом» /А.А.Вахрушев, О.А.Родыгина.-М.: Баласс,  2013.;</w:t>
            </w:r>
          </w:p>
          <w:p w:rsidR="004344D7" w:rsidRDefault="004344D7" w:rsidP="000E1A1A">
            <w:pPr>
              <w:spacing w:line="240" w:lineRule="atLeast"/>
            </w:pPr>
            <w:r>
              <w:t>Биология (Обо всём живом). 5 кл.: учеб. для общеобразоват.  учреждений / С.Н.Ловягин, А.А.Вахрушев, А.С.Раутиан. – М.: Баласс, 2013.;</w:t>
            </w:r>
          </w:p>
          <w:p w:rsidR="004344D7" w:rsidRDefault="004344D7" w:rsidP="000E1A1A">
            <w:pPr>
              <w:spacing w:line="240" w:lineRule="atLeast"/>
            </w:pPr>
            <w:r>
              <w:t xml:space="preserve">Задачник- практикум к учебнику «Биология» (Обо всём живом), 5кл./ С.Н.Ловягин, А.А. Вахрушев, А.С. Раутиан. – М.: Баласс,  2013.; </w:t>
            </w:r>
          </w:p>
          <w:p w:rsidR="004344D7" w:rsidRPr="00C12DCE" w:rsidRDefault="004344D7" w:rsidP="000E1A1A">
            <w:pPr>
              <w:spacing w:line="240" w:lineRule="atLeast"/>
            </w:pPr>
            <w:r>
              <w:t>Контрольно- измерительные материалы. Контрольные работы к учебнику «Биология» (Обо всем живом), 5 класс / А.А. Вахрушев, О.А.Родыгина, С.Н.Ловягин. – М.: Баласс, 2013.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Биология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«Биология» для 6а,6б,6в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Тахтамрук Н.Г.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Pr="002E0BBB" w:rsidRDefault="004344D7" w:rsidP="000E1A1A">
            <w:pPr>
              <w:spacing w:line="240" w:lineRule="atLeast"/>
              <w:rPr>
                <w:color w:val="FF0000"/>
              </w:rPr>
            </w:pPr>
            <w:r w:rsidRPr="002E0BBB">
              <w:rPr>
                <w:color w:val="FF0000"/>
              </w:rPr>
              <w:t>ПРОГРАММА???</w:t>
            </w:r>
          </w:p>
          <w:p w:rsidR="004344D7" w:rsidRDefault="004344D7" w:rsidP="000E1A1A">
            <w:pPr>
              <w:spacing w:line="240" w:lineRule="atLeast"/>
            </w:pPr>
            <w:r>
              <w:t>Биология, 6 класс: Методические  рекомендации для учителя к учебнику «Они растут цветут и пахнут» /А.А.Вахрушев, О.А.Родыгина. – М.: Баласс, 2013.;</w:t>
            </w:r>
          </w:p>
          <w:p w:rsidR="004344D7" w:rsidRDefault="004344D7" w:rsidP="00C407CE">
            <w:pPr>
              <w:spacing w:line="240" w:lineRule="atLeast"/>
            </w:pPr>
            <w:r>
              <w:t>Биология (Они растут цветут и пахнут). 6 кл.: учеб. для общеобразоват.  учреждений / С.Н.Ловягин, А.А.Вахрушев, А.С.Раутиан. – М.: Баласс, 2013.;</w:t>
            </w:r>
          </w:p>
          <w:p w:rsidR="004344D7" w:rsidRDefault="004344D7" w:rsidP="00C407CE">
            <w:pPr>
              <w:spacing w:line="240" w:lineRule="atLeast"/>
            </w:pPr>
            <w:r>
              <w:t xml:space="preserve">Задачник- практикум к учебнику «Биология» (Они растут, цветут и пахнут), 6 кл./ С.Н.Ловягин, А.А. Вахрушев, А.С. Раутиан; под. ред. А.А. Вахрушева. – М.: Баласс,  2013.; </w:t>
            </w:r>
          </w:p>
          <w:p w:rsidR="004344D7" w:rsidRPr="00C12DCE" w:rsidRDefault="004344D7" w:rsidP="000E1A1A">
            <w:pPr>
              <w:spacing w:line="240" w:lineRule="atLeast"/>
            </w:pPr>
            <w:r>
              <w:t>Контрольно- измерительные материалы. Контрольные работы к учебнику «Биология» (Они растут, цветут т пахнут), 6 класс / А.А. Вахрушев, О.А.Родыгина, С.Н.Ловягин. – М.: Баласс, 2014.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Биология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«Биология» для 7а,7б,7в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Жихарева Ж.В.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A14CF0">
            <w:r>
              <w:t>Природоведение. Биология. Экология: 5-11 классы: программы. – М.: Вентана-Граф, 2010.;</w:t>
            </w:r>
          </w:p>
          <w:p w:rsidR="004344D7" w:rsidRDefault="004344D7" w:rsidP="000E1A1A">
            <w:r>
              <w:t>Биология: 7 класс: учебник для учащихся общеобразовательных учреждений / В.М. Константинов, В.Г. Бабенко, В.С. Кучменко: под ред. проф. В.М. Константинова. – М.: Вентана-Граф, 2010.;</w:t>
            </w:r>
          </w:p>
          <w:p w:rsidR="004344D7" w:rsidRDefault="004344D7" w:rsidP="000E1A1A">
            <w:r>
              <w:t>Биология: 7 клас: рабочая тетрадь №1, №2 для учащихся общеобразовательных учреждений / С.В. Суматохин, В.С. Кучменко; под ред. Проф. В.М. Константинова. – М.: Вентана-Граф, 2013.</w:t>
            </w:r>
          </w:p>
          <w:p w:rsidR="004344D7" w:rsidRPr="00C12DCE" w:rsidRDefault="004344D7" w:rsidP="000E1A1A"/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Биология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«Биология» для 8а,8б,8в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Тахтамрук Н.Г.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r>
              <w:t>Природоведение. Биология. Экология: 5-11 классы: программы. – М.: Вентана-Граф, 2010.;</w:t>
            </w:r>
          </w:p>
          <w:p w:rsidR="004344D7" w:rsidRPr="00C12DCE" w:rsidRDefault="004344D7" w:rsidP="000E1A1A">
            <w:r>
              <w:t>Биология: 8 класс: учебник для учащихся общеобразовательных учреждений / А.Г. Драгомилов, Р.Д. Маш. – М.: Вентана-Граф, 2010.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Биология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«Биология» для 9а,9б,9в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Тахтамрук Н.Г.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r>
              <w:t>Природоведение. Биология. Экология: 5-11 классы: программы. – М.: Вентана-Граф, 2010.;</w:t>
            </w:r>
          </w:p>
          <w:p w:rsidR="004344D7" w:rsidRPr="00C12DCE" w:rsidRDefault="004344D7" w:rsidP="000E1A1A">
            <w:r>
              <w:t>Биология: 9 класс: учебник для учащихся общеобразовательных учреждений / И.Н. Понамарева, О.А. Корнилова, Н.М. Чернова. – М.: Вентана-Граф, 2010.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Химия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«Химия» для 8а,8б,8в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Тахтамрук Н.Г.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Pr="00C12DCE" w:rsidRDefault="004344D7" w:rsidP="000E1A1A">
            <w:pPr>
              <w:rPr>
                <w:lang w:eastAsia="en-US"/>
              </w:rPr>
            </w:pPr>
            <w:r w:rsidRPr="00C12DCE">
              <w:t>Программа курса химии для 8-11 классов общеобразовательных учреждений</w:t>
            </w:r>
            <w:r>
              <w:t xml:space="preserve"> /</w:t>
            </w:r>
          </w:p>
          <w:p w:rsidR="004344D7" w:rsidRDefault="004344D7" w:rsidP="000E1A1A">
            <w:r>
              <w:t xml:space="preserve">О.С. </w:t>
            </w:r>
            <w:r w:rsidRPr="00C12DCE">
              <w:t>Га</w:t>
            </w:r>
            <w:r>
              <w:t>бриелян</w:t>
            </w:r>
            <w:r w:rsidRPr="00C12DCE">
              <w:t xml:space="preserve">. </w:t>
            </w:r>
            <w:r>
              <w:t xml:space="preserve">– М.: </w:t>
            </w:r>
            <w:r w:rsidRPr="00C12DCE">
              <w:t>Дрофа, 2011</w:t>
            </w:r>
            <w:r>
              <w:t>.;</w:t>
            </w:r>
          </w:p>
          <w:p w:rsidR="004344D7" w:rsidRDefault="004344D7" w:rsidP="000E1A1A">
            <w:r>
              <w:t>Химия. 8 класс: учеб. для общеобразоват. учреждений / О.С. Габриелян. – М.: Дрофа, 2013.;</w:t>
            </w:r>
          </w:p>
          <w:p w:rsidR="004344D7" w:rsidRPr="00C12DCE" w:rsidRDefault="004344D7" w:rsidP="000E1A1A">
            <w:r>
              <w:t>Химия. 8 класс. Контрольные работы в НОВОМ формате. Учебное пособие. – Москва: «Интеллект-Центр», 2013.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Химия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«Химия» для 9а,9б,9в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0E1A1A">
            <w:r>
              <w:t>Тахтамрук Н.Г.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Pr="00C12DCE" w:rsidRDefault="004344D7" w:rsidP="002E0BBB">
            <w:pPr>
              <w:rPr>
                <w:lang w:eastAsia="en-US"/>
              </w:rPr>
            </w:pPr>
            <w:r w:rsidRPr="00C12DCE">
              <w:t>Программа курса химии для 8-11 классов общеобразовательных учреждений</w:t>
            </w:r>
            <w:r>
              <w:t xml:space="preserve"> /</w:t>
            </w:r>
          </w:p>
          <w:p w:rsidR="004344D7" w:rsidRDefault="004344D7" w:rsidP="002E0BBB">
            <w:r>
              <w:t xml:space="preserve">О.С. </w:t>
            </w:r>
            <w:r w:rsidRPr="00C12DCE">
              <w:t>Га</w:t>
            </w:r>
            <w:r>
              <w:t>бриелян</w:t>
            </w:r>
            <w:r w:rsidRPr="00C12DCE">
              <w:t xml:space="preserve">. </w:t>
            </w:r>
            <w:r>
              <w:t xml:space="preserve">– М.: </w:t>
            </w:r>
            <w:r w:rsidRPr="00C12DCE">
              <w:t>Дрофа, 2011</w:t>
            </w:r>
            <w:r>
              <w:t>.;</w:t>
            </w:r>
          </w:p>
          <w:p w:rsidR="004344D7" w:rsidRDefault="004344D7" w:rsidP="002E0BBB">
            <w:r>
              <w:t>Химия. 9 класс: учеб. для общеобразоват. учреждений / О.С. Габриелян. – М.: Дрофа, 2010.;</w:t>
            </w:r>
          </w:p>
          <w:p w:rsidR="004344D7" w:rsidRPr="00C12DCE" w:rsidRDefault="004344D7" w:rsidP="002E0BBB">
            <w:r>
              <w:t>Химия. 9 класс: контрольные и проверочные работы к учебнику О.С. Габриеляна «Химия. 9 класс» / О.С. Габриелян, П.Н. Березкин, А.А. Ушакова и др. – М.: Дрофа, 2014.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География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«География» для 5а,5б,5в,5г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FD49C8">
            <w:pPr>
              <w:jc w:val="center"/>
            </w:pPr>
            <w:r>
              <w:t>Уткина Е.А.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pPr>
              <w:spacing w:line="240" w:lineRule="atLeast"/>
              <w:rPr>
                <w:color w:val="FF0000"/>
              </w:rPr>
            </w:pPr>
            <w:r>
              <w:t xml:space="preserve">Рабочая программа «География». 5-9 классы / И.В. Душина, Л.И. Елховская, Г.С. Камерилова, В.А. Кошевой, О.А. Родыгина. – </w:t>
            </w:r>
            <w:r w:rsidRPr="008977B5">
              <w:rPr>
                <w:color w:val="FF0000"/>
              </w:rPr>
              <w:t>М.: Баласс, 201</w:t>
            </w:r>
            <w:r>
              <w:rPr>
                <w:color w:val="FF0000"/>
              </w:rPr>
              <w:t>3</w:t>
            </w:r>
            <w:r w:rsidRPr="008977B5">
              <w:rPr>
                <w:color w:val="FF0000"/>
              </w:rPr>
              <w:t>.</w:t>
            </w:r>
            <w:r>
              <w:rPr>
                <w:color w:val="FF0000"/>
              </w:rPr>
              <w:t>;</w:t>
            </w:r>
          </w:p>
          <w:p w:rsidR="004344D7" w:rsidRPr="008977B5" w:rsidRDefault="004344D7" w:rsidP="000E1A1A">
            <w:pPr>
              <w:spacing w:line="240" w:lineRule="atLeast"/>
            </w:pPr>
            <w:r w:rsidRPr="008977B5">
              <w:t>География (</w:t>
            </w:r>
            <w:r>
              <w:t>Н</w:t>
            </w:r>
            <w:r w:rsidRPr="008977B5">
              <w:t>аша Земля)</w:t>
            </w:r>
            <w:r>
              <w:t>. 5 кл.: учеб. для общеобразоват. учреждений / В.А. Кошевой, Т.Л. Смоктунович, О.А. Родыгина; под ред. В.А. Кошевого. – М.: Баласс, 2013.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География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«География» для 6а,6б,6в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FD49C8">
            <w:pPr>
              <w:jc w:val="center"/>
            </w:pPr>
            <w:r>
              <w:t>Утки</w:t>
            </w:r>
            <w:bookmarkStart w:id="0" w:name="_GoBack"/>
            <w:bookmarkEnd w:id="0"/>
            <w:r>
              <w:t>на Е.А.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F2B9C">
            <w:pPr>
              <w:spacing w:line="240" w:lineRule="atLeast"/>
              <w:rPr>
                <w:color w:val="FF0000"/>
              </w:rPr>
            </w:pPr>
            <w:r>
              <w:t xml:space="preserve">Рабочая программа «География». 5-9 классы / И.В. Душина, Л.И. Елховская, Г.С. Камерилова, В.А. Кошевой, О.А. Родыгина. – </w:t>
            </w:r>
            <w:r w:rsidRPr="008977B5">
              <w:rPr>
                <w:color w:val="FF0000"/>
              </w:rPr>
              <w:t>М.: Баласс, 201</w:t>
            </w:r>
            <w:r>
              <w:rPr>
                <w:color w:val="FF0000"/>
              </w:rPr>
              <w:t>3</w:t>
            </w:r>
            <w:r w:rsidRPr="008977B5">
              <w:rPr>
                <w:color w:val="FF0000"/>
              </w:rPr>
              <w:t>.</w:t>
            </w:r>
            <w:r>
              <w:rPr>
                <w:color w:val="FF0000"/>
              </w:rPr>
              <w:t>;</w:t>
            </w:r>
          </w:p>
          <w:p w:rsidR="004344D7" w:rsidRPr="00C12DCE" w:rsidRDefault="004344D7" w:rsidP="000F2B9C">
            <w:r w:rsidRPr="008977B5">
              <w:t>География (</w:t>
            </w:r>
            <w:r>
              <w:t>Наш дом - Земля). 6 кл.: учеб. для общеобразоват. учреждений / В.А. Кошевой,  О.А. Родыгина; под ред. В.А. Кошевого. – М.: Баласс, 2013.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География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«География» для 7а,7б,7в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FD49C8">
            <w:pPr>
              <w:jc w:val="center"/>
            </w:pPr>
            <w:r>
              <w:t>Уткина Е.А.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E1A1A">
            <w:r>
              <w:t>География. Рабочие программы. Предметная линия учебников «Сферы». 5-9 класс: пособие для учителей общеобразоват. учреждений / В.П. Дронов, Л.Е. Савельева. – М.: Просвещение, 2011.;</w:t>
            </w:r>
          </w:p>
          <w:p w:rsidR="004344D7" w:rsidRDefault="004344D7" w:rsidP="000E1A1A">
            <w:r>
              <w:t>География. Наш дом – Земля. Материки, океаны, народы и страны. 7 кл.: учеб. для общеобразоват. учреждений / И.В. Душина, В.А. Коринская, В.А. Щенев. – М.: Дрофа, 2011.;</w:t>
            </w:r>
          </w:p>
          <w:p w:rsidR="004344D7" w:rsidRDefault="004344D7" w:rsidP="000E1A1A">
            <w:r>
              <w:t>География. 7 кл.: атлас. – М.: Дрофа; Издательство ДИК, 2011.;</w:t>
            </w:r>
          </w:p>
          <w:p w:rsidR="004344D7" w:rsidRPr="00C12DCE" w:rsidRDefault="004344D7" w:rsidP="000E1A1A">
            <w:r>
              <w:t>География. 7 класс. Контурные карты. – М.: Дрофа; Издательство ДИК, 2013.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География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«География» для 8а,8б,8в классов на 2014-2015 учебный год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FD49C8">
            <w:pPr>
              <w:jc w:val="center"/>
            </w:pPr>
            <w:r>
              <w:t>Уткина Е.А.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F2B9C">
            <w:r>
              <w:t>География. Рабочие программы. Предметная линия учебников «Сферы». 5-9 класс: пособие для учителей общеобразоват. учреждений / В.П. Дронов, Л.Е. Савельева. – М.: Просвещение, 2011.;</w:t>
            </w:r>
          </w:p>
          <w:p w:rsidR="004344D7" w:rsidRDefault="004344D7" w:rsidP="000E1A1A">
            <w:r>
              <w:t>География России. В 2 кн. Кн.1: Природа, население, хозяйство. 8 кл.: учеб. для 8-9 кл. общеобразоват. учреждений / под ред. В.П. Дронова. – М.: Дрофа, 2011.;</w:t>
            </w:r>
          </w:p>
          <w:p w:rsidR="004344D7" w:rsidRDefault="004344D7" w:rsidP="000E1A1A">
            <w:r>
              <w:t>География.8 кл.: атлас. – М.: Дрофа; Издательство ДИК, 2011.;</w:t>
            </w:r>
          </w:p>
          <w:p w:rsidR="004344D7" w:rsidRPr="00C12DCE" w:rsidRDefault="004344D7" w:rsidP="000E1A1A">
            <w:r>
              <w:t>География. 8 класс. Контурные карты. – М.: Дрофа; Издательство ДИК, 2013.</w:t>
            </w:r>
          </w:p>
        </w:tc>
      </w:tr>
      <w:tr w:rsidR="004344D7" w:rsidRPr="00C12DCE">
        <w:tc>
          <w:tcPr>
            <w:tcW w:w="2093" w:type="dxa"/>
          </w:tcPr>
          <w:p w:rsidR="004344D7" w:rsidRPr="00C12DCE" w:rsidRDefault="004344D7" w:rsidP="000E1A1A">
            <w:r w:rsidRPr="00C12DCE">
              <w:t>География</w:t>
            </w:r>
          </w:p>
        </w:tc>
        <w:tc>
          <w:tcPr>
            <w:tcW w:w="2835" w:type="dxa"/>
          </w:tcPr>
          <w:p w:rsidR="004344D7" w:rsidRPr="00C12DCE" w:rsidRDefault="004344D7" w:rsidP="000E1A1A">
            <w:r w:rsidRPr="00C12DCE">
              <w:t>Рабочая программа по учебному предмету «География» для 9а,9б,9в классов на 2014-2015 учебный год</w:t>
            </w:r>
          </w:p>
        </w:tc>
        <w:tc>
          <w:tcPr>
            <w:tcW w:w="1984" w:type="dxa"/>
          </w:tcPr>
          <w:p w:rsidR="004344D7" w:rsidRPr="00C12DCE" w:rsidRDefault="004344D7" w:rsidP="00FD49C8">
            <w:pPr>
              <w:jc w:val="center"/>
            </w:pPr>
            <w:r>
              <w:t>Уткина Е.А.</w:t>
            </w:r>
          </w:p>
        </w:tc>
        <w:tc>
          <w:tcPr>
            <w:tcW w:w="2694" w:type="dxa"/>
          </w:tcPr>
          <w:p w:rsidR="004344D7" w:rsidRPr="00C12DCE" w:rsidRDefault="004344D7" w:rsidP="000E1A1A">
            <w:pPr>
              <w:jc w:val="both"/>
            </w:pPr>
            <w:r w:rsidRPr="00C12DCE">
              <w:t xml:space="preserve">Рассмотрена на заседании методического объединения учителей </w:t>
            </w:r>
          </w:p>
          <w:p w:rsidR="004344D7" w:rsidRPr="00032C65" w:rsidRDefault="004344D7" w:rsidP="000E1A1A">
            <w:pPr>
              <w:jc w:val="both"/>
            </w:pPr>
            <w:r>
              <w:t>естественно-научного</w:t>
            </w:r>
            <w:r w:rsidRPr="00C12DCE">
              <w:t xml:space="preserve"> цикла, протокол от 28.08.2014 </w:t>
            </w:r>
            <w:r w:rsidRPr="00032C65">
              <w:t>№ 1;</w:t>
            </w:r>
          </w:p>
          <w:p w:rsidR="004344D7" w:rsidRPr="00C12DCE" w:rsidRDefault="004344D7" w:rsidP="000E1A1A">
            <w:pPr>
              <w:jc w:val="both"/>
            </w:pPr>
            <w:r w:rsidRPr="00C12DCE">
              <w:t>принята на заседании педагогического совета, протокол от 28.08.2014 № 1;</w:t>
            </w:r>
          </w:p>
          <w:p w:rsidR="004344D7" w:rsidRPr="00C12DCE" w:rsidRDefault="004344D7" w:rsidP="000E1A1A">
            <w:pPr>
              <w:pStyle w:val="TableText"/>
              <w:spacing w:line="240" w:lineRule="atLeast"/>
              <w:rPr>
                <w:sz w:val="24"/>
                <w:szCs w:val="24"/>
              </w:rPr>
            </w:pPr>
            <w:r w:rsidRPr="00C12DCE">
              <w:rPr>
                <w:sz w:val="24"/>
                <w:szCs w:val="24"/>
              </w:rPr>
              <w:t xml:space="preserve"> утверждена приказом директора МБОУ «Школа № 14»  от 01.09.2014 № 194-ОД</w:t>
            </w:r>
          </w:p>
        </w:tc>
        <w:tc>
          <w:tcPr>
            <w:tcW w:w="5103" w:type="dxa"/>
          </w:tcPr>
          <w:p w:rsidR="004344D7" w:rsidRDefault="004344D7" w:rsidP="000F2B9C">
            <w:r>
              <w:t>География. Рабочие программы. Предметная линия учебников «Сферы». 5-9 класс: пособие для учителей общеобразоват. учреждений / В.П. Дронов, Л.Е. Савельева. – М.: Просвещение, 2011.;</w:t>
            </w:r>
          </w:p>
          <w:p w:rsidR="004344D7" w:rsidRDefault="004344D7" w:rsidP="000F2B9C">
            <w:r>
              <w:t>География России. В 2 кн. Кн. 2: Хозяйство и географические районы. 9 кл.: учеб. для 8-9 кл. общеобразоват. учреждений / В.П. Дронов, И.И. Баринова, В.Я. Ром, А.А. Лобжанидзе; под ред. В.П. Дронова. – М.: Дрофа, 2011.;</w:t>
            </w:r>
          </w:p>
          <w:p w:rsidR="004344D7" w:rsidRDefault="004344D7" w:rsidP="000E1A1A">
            <w:r>
              <w:t>География. 9 кл.: атлас. – М.: Дрофа; Издательство ДИК, 2011.;</w:t>
            </w:r>
          </w:p>
          <w:p w:rsidR="004344D7" w:rsidRPr="00C12DCE" w:rsidRDefault="004344D7" w:rsidP="000E1A1A">
            <w:r>
              <w:t>География. 9 класс. Контурные карты. – М.: Дрофа; Издательство ДИК, 2014.</w:t>
            </w:r>
          </w:p>
        </w:tc>
      </w:tr>
    </w:tbl>
    <w:p w:rsidR="004344D7" w:rsidRDefault="004344D7"/>
    <w:sectPr w:rsidR="004344D7" w:rsidSect="00C12D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4AE"/>
    <w:multiLevelType w:val="hybridMultilevel"/>
    <w:tmpl w:val="74729FD2"/>
    <w:lvl w:ilvl="0" w:tplc="5ABAFF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AFC"/>
    <w:rsid w:val="00032C65"/>
    <w:rsid w:val="00035DE5"/>
    <w:rsid w:val="00063A12"/>
    <w:rsid w:val="000E1A1A"/>
    <w:rsid w:val="000F2B9C"/>
    <w:rsid w:val="001B4AFC"/>
    <w:rsid w:val="002609C8"/>
    <w:rsid w:val="00263BB6"/>
    <w:rsid w:val="00280EA1"/>
    <w:rsid w:val="00293792"/>
    <w:rsid w:val="00296979"/>
    <w:rsid w:val="002A7C58"/>
    <w:rsid w:val="002E0BBB"/>
    <w:rsid w:val="00314CB3"/>
    <w:rsid w:val="00346CBC"/>
    <w:rsid w:val="004271DA"/>
    <w:rsid w:val="004344D7"/>
    <w:rsid w:val="004F0A99"/>
    <w:rsid w:val="004F2CA5"/>
    <w:rsid w:val="00556630"/>
    <w:rsid w:val="00596335"/>
    <w:rsid w:val="00652634"/>
    <w:rsid w:val="0066494F"/>
    <w:rsid w:val="006A6C83"/>
    <w:rsid w:val="006B727E"/>
    <w:rsid w:val="006D3E04"/>
    <w:rsid w:val="006F5556"/>
    <w:rsid w:val="007C7C22"/>
    <w:rsid w:val="007D32B2"/>
    <w:rsid w:val="007F7901"/>
    <w:rsid w:val="00811811"/>
    <w:rsid w:val="00867226"/>
    <w:rsid w:val="0088261A"/>
    <w:rsid w:val="008977B5"/>
    <w:rsid w:val="008B01C9"/>
    <w:rsid w:val="00912E06"/>
    <w:rsid w:val="00962E58"/>
    <w:rsid w:val="0096596B"/>
    <w:rsid w:val="009F553C"/>
    <w:rsid w:val="00A14CF0"/>
    <w:rsid w:val="00A26FF4"/>
    <w:rsid w:val="00A4370B"/>
    <w:rsid w:val="00A43C60"/>
    <w:rsid w:val="00AC6E4A"/>
    <w:rsid w:val="00B54899"/>
    <w:rsid w:val="00B77543"/>
    <w:rsid w:val="00B77CA3"/>
    <w:rsid w:val="00B91E0F"/>
    <w:rsid w:val="00C00845"/>
    <w:rsid w:val="00C12DCE"/>
    <w:rsid w:val="00C407CE"/>
    <w:rsid w:val="00C97429"/>
    <w:rsid w:val="00D233DF"/>
    <w:rsid w:val="00D25B50"/>
    <w:rsid w:val="00DC4090"/>
    <w:rsid w:val="00F40C0D"/>
    <w:rsid w:val="00F82456"/>
    <w:rsid w:val="00F906F6"/>
    <w:rsid w:val="00F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uiPriority w:val="99"/>
    <w:rsid w:val="00C12D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21</Pages>
  <Words>4934</Words>
  <Characters>28130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Учитель</cp:lastModifiedBy>
  <cp:revision>20</cp:revision>
  <dcterms:created xsi:type="dcterms:W3CDTF">2014-10-24T08:20:00Z</dcterms:created>
  <dcterms:modified xsi:type="dcterms:W3CDTF">2001-12-31T21:47:00Z</dcterms:modified>
</cp:coreProperties>
</file>